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9B7556">
        <w:trPr>
          <w:trHeight w:hRule="exact" w:val="360"/>
          <w:jc w:val="center"/>
        </w:trPr>
        <w:tc>
          <w:tcPr>
            <w:tcW w:w="6459" w:type="dxa"/>
          </w:tcPr>
          <w:p w:rsidR="009B7556" w:rsidRDefault="009B7556">
            <w:bookmarkStart w:id="0" w:name="_GoBack" w:colFirst="4" w:colLast="4"/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9B7556" w:rsidRDefault="009B7556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9B7556" w:rsidRDefault="00816928">
            <w:r>
              <w:t xml:space="preserve">     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4629150" cy="4600575"/>
                  <wp:effectExtent l="0" t="0" r="0" b="9525"/>
                  <wp:docPr id="3" name="Picture 3" descr="http://minglemedia.ca/wp-content/themes/mingle/scripts/images.php?src=http://minglemedia.ca/wp-content/uploads/2011/11/TMlarge.jpg&amp;q=100&amp;h=483&amp;w=486&amp;z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inglemedia.ca/wp-content/themes/mingle/scripts/images.php?src=http://minglemedia.ca/wp-content/uploads/2011/11/TMlarge.jpg&amp;q=100&amp;h=483&amp;w=486&amp;z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9B7556" w:rsidRDefault="00816928">
            <w:r>
              <w:rPr>
                <w:noProof/>
                <w:lang w:eastAsia="en-US"/>
              </w:rPr>
              <w:drawing>
                <wp:inline distT="0" distB="0" distL="0" distR="0" wp14:anchorId="4F4BCECE" wp14:editId="2A499E69">
                  <wp:extent cx="4810125" cy="4600575"/>
                  <wp:effectExtent l="0" t="0" r="9525" b="9525"/>
                  <wp:docPr id="2" name="Picture 2" descr="http://minglemedia.ca/wp-content/themes/mingle/scripts/images.php?src=http://minglemedia.ca/wp-content/uploads/2011/11/TMlarge.jpg&amp;q=100&amp;h=483&amp;w=486&amp;z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glemedia.ca/wp-content/themes/mingle/scripts/images.php?src=http://minglemedia.ca/wp-content/uploads/2011/11/TMlarge.jpg&amp;q=100&amp;h=483&amp;w=486&amp;z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556">
        <w:trPr>
          <w:trHeight w:hRule="exact" w:val="13752"/>
          <w:jc w:val="center"/>
        </w:trPr>
        <w:tc>
          <w:tcPr>
            <w:tcW w:w="6459" w:type="dxa"/>
          </w:tcPr>
          <w:p w:rsidR="001306C4" w:rsidRDefault="001306C4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Detroit rocks! toastmasters</w:t>
            </w:r>
          </w:p>
          <w:p w:rsidR="009B7556" w:rsidRDefault="001306C4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open house</w:t>
            </w:r>
          </w:p>
          <w:p w:rsidR="001306C4" w:rsidRPr="008B4E08" w:rsidRDefault="001306C4" w:rsidP="001306C4">
            <w:pPr>
              <w:rPr>
                <w:sz w:val="32"/>
                <w:szCs w:val="32"/>
              </w:rPr>
            </w:pPr>
            <w:r w:rsidRPr="008B4E08">
              <w:rPr>
                <w:sz w:val="32"/>
                <w:szCs w:val="32"/>
              </w:rPr>
              <w:t>Gain Confidence</w:t>
            </w:r>
            <w:r w:rsidR="003709A3">
              <w:rPr>
                <w:sz w:val="32"/>
                <w:szCs w:val="32"/>
              </w:rPr>
              <w:t xml:space="preserve">! </w:t>
            </w:r>
            <w:r w:rsidRPr="008B4E08">
              <w:rPr>
                <w:sz w:val="32"/>
                <w:szCs w:val="32"/>
              </w:rPr>
              <w:t xml:space="preserve"> Find your Voice</w:t>
            </w:r>
            <w:r w:rsidR="003709A3">
              <w:rPr>
                <w:sz w:val="32"/>
                <w:szCs w:val="32"/>
              </w:rPr>
              <w:t>!</w:t>
            </w:r>
          </w:p>
          <w:p w:rsidR="009B7556" w:rsidRDefault="00EE510E">
            <w:pPr>
              <w:pStyle w:val="EventHeading"/>
              <w:spacing w:before="360"/>
            </w:pPr>
            <w:r>
              <w:t>When</w:t>
            </w:r>
          </w:p>
          <w:p w:rsidR="009B7556" w:rsidRPr="001448D2" w:rsidRDefault="00CB75A8">
            <w:pPr>
              <w:pStyle w:val="EventInfo"/>
              <w:rPr>
                <w:color w:val="auto"/>
              </w:rPr>
            </w:pPr>
            <w:r w:rsidRPr="001448D2">
              <w:rPr>
                <w:color w:val="auto"/>
              </w:rPr>
              <w:t>May 14</w:t>
            </w:r>
          </w:p>
          <w:p w:rsidR="003709A3" w:rsidRPr="001448D2" w:rsidRDefault="00CB75A8" w:rsidP="003709A3">
            <w:pPr>
              <w:pStyle w:val="EventHeading"/>
              <w:spacing w:before="360"/>
              <w:rPr>
                <w:color w:val="auto"/>
                <w:sz w:val="72"/>
                <w:szCs w:val="72"/>
              </w:rPr>
            </w:pPr>
            <w:r w:rsidRPr="001448D2">
              <w:rPr>
                <w:color w:val="auto"/>
                <w:sz w:val="72"/>
                <w:szCs w:val="72"/>
              </w:rPr>
              <w:t>9:30 am- 1</w:t>
            </w:r>
            <w:r w:rsidR="00B601FE" w:rsidRPr="001448D2">
              <w:rPr>
                <w:color w:val="auto"/>
                <w:sz w:val="72"/>
                <w:szCs w:val="72"/>
              </w:rPr>
              <w:t>1</w:t>
            </w:r>
            <w:r w:rsidRPr="001448D2">
              <w:rPr>
                <w:color w:val="auto"/>
                <w:sz w:val="72"/>
                <w:szCs w:val="72"/>
              </w:rPr>
              <w:t xml:space="preserve">:30 </w:t>
            </w:r>
            <w:r w:rsidR="003709A3" w:rsidRPr="001448D2">
              <w:rPr>
                <w:color w:val="auto"/>
                <w:sz w:val="72"/>
                <w:szCs w:val="72"/>
              </w:rPr>
              <w:t xml:space="preserve">am </w:t>
            </w:r>
          </w:p>
          <w:p w:rsidR="003709A3" w:rsidRDefault="003709A3" w:rsidP="003709A3">
            <w:pPr>
              <w:pStyle w:val="EventHeading"/>
              <w:spacing w:before="360"/>
            </w:pPr>
            <w:r>
              <w:t>Where</w:t>
            </w:r>
          </w:p>
          <w:p w:rsidR="009B7556" w:rsidRPr="003709A3" w:rsidRDefault="003709A3" w:rsidP="003709A3">
            <w:pPr>
              <w:pStyle w:val="EventHeading"/>
              <w:spacing w:before="360"/>
              <w:rPr>
                <w:color w:val="auto"/>
                <w:sz w:val="72"/>
                <w:szCs w:val="72"/>
              </w:rPr>
            </w:pPr>
            <w:r w:rsidRPr="003709A3">
              <w:rPr>
                <w:color w:val="auto"/>
                <w:sz w:val="72"/>
                <w:szCs w:val="72"/>
              </w:rPr>
              <w:t>S</w:t>
            </w:r>
            <w:r w:rsidR="00CB75A8" w:rsidRPr="003709A3">
              <w:rPr>
                <w:color w:val="auto"/>
                <w:sz w:val="72"/>
                <w:szCs w:val="72"/>
              </w:rPr>
              <w:t>t</w:t>
            </w:r>
            <w:r>
              <w:rPr>
                <w:color w:val="auto"/>
                <w:sz w:val="72"/>
                <w:szCs w:val="72"/>
              </w:rPr>
              <w:t>.</w:t>
            </w:r>
            <w:r w:rsidR="00CB75A8" w:rsidRPr="003709A3">
              <w:rPr>
                <w:color w:val="auto"/>
                <w:sz w:val="72"/>
                <w:szCs w:val="72"/>
              </w:rPr>
              <w:t xml:space="preserve"> Paul A.M.E. Church</w:t>
            </w:r>
          </w:p>
          <w:p w:rsidR="009B7556" w:rsidRPr="003709A3" w:rsidRDefault="00CB75A8">
            <w:pPr>
              <w:pStyle w:val="Address"/>
              <w:rPr>
                <w:rFonts w:asciiTheme="majorHAnsi" w:hAnsiTheme="majorHAnsi"/>
                <w:sz w:val="44"/>
                <w:szCs w:val="44"/>
              </w:rPr>
            </w:pPr>
            <w:r w:rsidRPr="003709A3">
              <w:rPr>
                <w:rFonts w:asciiTheme="majorHAnsi" w:hAnsiTheme="majorHAnsi"/>
                <w:sz w:val="44"/>
                <w:szCs w:val="44"/>
              </w:rPr>
              <w:t>2260 Hunt Street</w:t>
            </w:r>
            <w:r w:rsidR="003709A3">
              <w:rPr>
                <w:rFonts w:asciiTheme="majorHAnsi" w:hAnsiTheme="majorHAnsi"/>
                <w:sz w:val="44"/>
                <w:szCs w:val="44"/>
              </w:rPr>
              <w:t>,</w:t>
            </w:r>
            <w:r w:rsidRPr="003709A3">
              <w:rPr>
                <w:rFonts w:asciiTheme="majorHAnsi" w:hAnsiTheme="majorHAnsi"/>
                <w:sz w:val="44"/>
                <w:szCs w:val="44"/>
              </w:rPr>
              <w:t xml:space="preserve"> Detroit, MI 48207</w:t>
            </w:r>
          </w:p>
          <w:p w:rsidR="009B7556" w:rsidRDefault="008119B8">
            <w:pPr>
              <w:pStyle w:val="BlockText"/>
            </w:pPr>
            <w:r>
              <w:t>Don’t miss this opportunity to learn about Toastmasters</w:t>
            </w:r>
            <w:r w:rsidR="003709A3">
              <w:t xml:space="preserve"> at this</w:t>
            </w:r>
            <w:r>
              <w:t xml:space="preserve"> fun </w:t>
            </w:r>
            <w:r w:rsidR="003709A3">
              <w:t xml:space="preserve">and </w:t>
            </w:r>
            <w:r>
              <w:t>educational event</w:t>
            </w:r>
          </w:p>
          <w:p w:rsidR="009C0227" w:rsidRDefault="002A1B0F" w:rsidP="009C0227">
            <w:pPr>
              <w:pStyle w:val="EventHeading"/>
            </w:pPr>
            <w:r>
              <w:t>check out our website</w:t>
            </w:r>
            <w:r w:rsidR="008119B8">
              <w:t>:</w:t>
            </w:r>
            <w:r w:rsidR="009C0227">
              <w:t xml:space="preserve"> </w:t>
            </w:r>
            <w:r w:rsidR="009C0227" w:rsidRPr="009C0227">
              <w:rPr>
                <w:sz w:val="36"/>
                <w:szCs w:val="36"/>
              </w:rPr>
              <w:t>detroitrocks.toastmastersclubs.org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9B7556" w:rsidRDefault="009B7556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9B7556" w:rsidRDefault="009B7556"/>
        </w:tc>
        <w:tc>
          <w:tcPr>
            <w:tcW w:w="2582" w:type="dxa"/>
          </w:tcPr>
          <w:p w:rsidR="00816928" w:rsidRDefault="00E24FD0">
            <w:pPr>
              <w:pStyle w:val="EventHeading"/>
            </w:pPr>
            <w:r>
              <w:rPr>
                <w:noProof/>
                <w:lang w:eastAsia="en-US"/>
              </w:rPr>
              <w:drawing>
                <wp:inline distT="0" distB="0" distL="0" distR="0" wp14:anchorId="135EACA9" wp14:editId="321287E5">
                  <wp:extent cx="1476375" cy="1114425"/>
                  <wp:effectExtent l="0" t="0" r="9525" b="9525"/>
                  <wp:docPr id="4" name="Picture 4" descr="http://www.toastmasters-d58.org/wp-content/uploads/toastmasters-col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astmasters-d58.org/wp-content/uploads/toastmasters-colo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556" w:rsidRPr="002A1B0F" w:rsidRDefault="00B601FE">
            <w:pPr>
              <w:pStyle w:val="Event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Are you </w:t>
            </w:r>
            <w:r w:rsidR="00CB75A8" w:rsidRPr="002A1B0F">
              <w:rPr>
                <w:sz w:val="36"/>
                <w:szCs w:val="36"/>
              </w:rPr>
              <w:t xml:space="preserve">Looking to improve </w:t>
            </w:r>
            <w:r w:rsidR="00AB44C6" w:rsidRPr="002A1B0F">
              <w:rPr>
                <w:sz w:val="36"/>
                <w:szCs w:val="36"/>
              </w:rPr>
              <w:t>YOUR</w:t>
            </w:r>
            <w:r w:rsidR="00CB75A8" w:rsidRPr="002A1B0F">
              <w:rPr>
                <w:sz w:val="36"/>
                <w:szCs w:val="36"/>
              </w:rPr>
              <w:t xml:space="preserve"> speaking skills?</w:t>
            </w:r>
          </w:p>
          <w:p w:rsidR="00CB75A8" w:rsidRPr="002A1B0F" w:rsidRDefault="002A1B0F">
            <w:pPr>
              <w:pStyle w:val="Event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are you </w:t>
            </w:r>
            <w:r w:rsidR="00CB75A8" w:rsidRPr="002A1B0F">
              <w:rPr>
                <w:sz w:val="36"/>
                <w:szCs w:val="36"/>
              </w:rPr>
              <w:t>Looking to grow as a leader?</w:t>
            </w:r>
          </w:p>
          <w:p w:rsidR="002A1B0F" w:rsidRPr="002A1B0F" w:rsidRDefault="002A1B0F">
            <w:pPr>
              <w:pStyle w:val="EventHeading"/>
              <w:rPr>
                <w:sz w:val="36"/>
                <w:szCs w:val="36"/>
              </w:rPr>
            </w:pPr>
            <w:r w:rsidRPr="002A1B0F">
              <w:rPr>
                <w:sz w:val="36"/>
                <w:szCs w:val="36"/>
              </w:rPr>
              <w:t xml:space="preserve">Come to our Detroit rocks! Open house and learn how our club </w:t>
            </w:r>
            <w:r w:rsidR="003709A3">
              <w:rPr>
                <w:sz w:val="36"/>
                <w:szCs w:val="36"/>
              </w:rPr>
              <w:t xml:space="preserve">MEMBERS </w:t>
            </w:r>
            <w:r w:rsidRPr="002A1B0F">
              <w:rPr>
                <w:sz w:val="36"/>
                <w:szCs w:val="36"/>
              </w:rPr>
              <w:t xml:space="preserve">can help you achieve your </w:t>
            </w:r>
            <w:r w:rsidR="003709A3" w:rsidRPr="002A1B0F">
              <w:rPr>
                <w:sz w:val="36"/>
                <w:szCs w:val="36"/>
              </w:rPr>
              <w:t>PERSONAL AND</w:t>
            </w:r>
            <w:r w:rsidRPr="002A1B0F">
              <w:rPr>
                <w:sz w:val="36"/>
                <w:szCs w:val="36"/>
              </w:rPr>
              <w:t xml:space="preserve"> professional</w:t>
            </w:r>
            <w:r>
              <w:rPr>
                <w:sz w:val="36"/>
                <w:szCs w:val="36"/>
              </w:rPr>
              <w:t xml:space="preserve"> Goals</w:t>
            </w:r>
            <w:r w:rsidR="003709A3">
              <w:rPr>
                <w:sz w:val="36"/>
                <w:szCs w:val="36"/>
              </w:rPr>
              <w:t>!</w:t>
            </w:r>
          </w:p>
          <w:p w:rsidR="009B7556" w:rsidRDefault="009B7556"/>
          <w:p w:rsidR="008119B8" w:rsidRDefault="002A1B0F" w:rsidP="008119B8">
            <w:pPr>
              <w:rPr>
                <w:sz w:val="32"/>
                <w:szCs w:val="32"/>
              </w:rPr>
            </w:pPr>
            <w:r w:rsidRPr="008119B8">
              <w:rPr>
                <w:sz w:val="32"/>
                <w:szCs w:val="32"/>
              </w:rPr>
              <w:t>Refreshments will be served</w:t>
            </w:r>
          </w:p>
          <w:p w:rsidR="008119B8" w:rsidRPr="008119B8" w:rsidRDefault="008119B8" w:rsidP="008119B8">
            <w:pPr>
              <w:rPr>
                <w:sz w:val="32"/>
                <w:szCs w:val="32"/>
              </w:rPr>
            </w:pPr>
          </w:p>
          <w:p w:rsidR="008119B8" w:rsidRPr="008119B8" w:rsidRDefault="00B601FE" w:rsidP="0081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</w:t>
            </w:r>
            <w:r w:rsidR="008119B8" w:rsidRPr="008119B8">
              <w:rPr>
                <w:sz w:val="24"/>
                <w:szCs w:val="24"/>
              </w:rPr>
              <w:t>ore information Contact:</w:t>
            </w:r>
          </w:p>
          <w:p w:rsidR="008119B8" w:rsidRDefault="008119B8" w:rsidP="0081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Brown V.P Membership  </w:t>
            </w:r>
          </w:p>
          <w:p w:rsidR="008119B8" w:rsidRPr="008119B8" w:rsidRDefault="008119B8" w:rsidP="008119B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313-405-9574</w:t>
            </w:r>
          </w:p>
        </w:tc>
      </w:tr>
      <w:bookmarkEnd w:id="0"/>
    </w:tbl>
    <w:p w:rsidR="009B7556" w:rsidRDefault="009B7556">
      <w:pPr>
        <w:pStyle w:val="TableSpace"/>
      </w:pPr>
    </w:p>
    <w:sectPr w:rsidR="009B755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DA" w:rsidRDefault="000D21DA">
      <w:pPr>
        <w:spacing w:line="240" w:lineRule="auto"/>
      </w:pPr>
      <w:r>
        <w:separator/>
      </w:r>
    </w:p>
  </w:endnote>
  <w:endnote w:type="continuationSeparator" w:id="0">
    <w:p w:rsidR="000D21DA" w:rsidRDefault="000D2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DA" w:rsidRDefault="000D21DA">
      <w:pPr>
        <w:spacing w:line="240" w:lineRule="auto"/>
      </w:pPr>
      <w:r>
        <w:separator/>
      </w:r>
    </w:p>
  </w:footnote>
  <w:footnote w:type="continuationSeparator" w:id="0">
    <w:p w:rsidR="000D21DA" w:rsidRDefault="000D21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65"/>
    <w:rsid w:val="000D21DA"/>
    <w:rsid w:val="001306C4"/>
    <w:rsid w:val="001448D2"/>
    <w:rsid w:val="002A1B0F"/>
    <w:rsid w:val="003709A3"/>
    <w:rsid w:val="00792D1F"/>
    <w:rsid w:val="008119B8"/>
    <w:rsid w:val="00816928"/>
    <w:rsid w:val="008B4E08"/>
    <w:rsid w:val="009A2096"/>
    <w:rsid w:val="009B7556"/>
    <w:rsid w:val="009C0227"/>
    <w:rsid w:val="00A47A4E"/>
    <w:rsid w:val="00AB44C6"/>
    <w:rsid w:val="00B601FE"/>
    <w:rsid w:val="00CB75A8"/>
    <w:rsid w:val="00E24FD0"/>
    <w:rsid w:val="00EE510E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1C9E7-AB42-4F00-9764-781846C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60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Brown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Brown</dc:creator>
  <cp:lastModifiedBy>Darryl Brown</cp:lastModifiedBy>
  <cp:revision>2</cp:revision>
  <cp:lastPrinted>2016-05-01T14:12:00Z</cp:lastPrinted>
  <dcterms:created xsi:type="dcterms:W3CDTF">2016-05-01T15:31:00Z</dcterms:created>
  <dcterms:modified xsi:type="dcterms:W3CDTF">2016-05-01T15:31:00Z</dcterms:modified>
</cp:coreProperties>
</file>